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Quality: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Quality is our culture.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TouchDisplays focus on supplying durable and reliable products.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Every single product would be tested good before delivered to you.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Certificate: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Our factories have grown into a ISO 9001/ ISO 14001 certified manufacturer of high quality.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Our products comply with CE/ FCC/ ROHS ( UL/ GS customizable).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Manufacturer: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Professional manufacturer of Touch POS/ Touch All in one/ Touch Monitors/ Education boards over 15 years. Located in Chengdu,</w:t>
      </w:r>
      <w:bookmarkStart w:id="0" w:name="_GoBack"/>
      <w:bookmarkEnd w:id="0"/>
      <w:r>
        <w:rPr>
          <w:rFonts w:hint="eastAsia"/>
          <w:lang w:val="en-US" w:eastAsia="zh-CN"/>
        </w:rPr>
        <w:t xml:space="preserve"> China.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F717D"/>
    <w:rsid w:val="6D535020"/>
    <w:rsid w:val="75D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2018-04-25T06:50:00Z</dcterms:created>
  <dc:creator>wiwi</dc:creator>
  <cp:lastModifiedBy>wiwi</cp:lastModifiedBy>
  <dcterms:modified xsi:type="dcterms:W3CDTF">2018-04-25T07:07:08Z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